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  <w:lang w:val="en-US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4</w:t>
      </w:r>
      <w:bookmarkStart w:id="0" w:name="_GoBack"/>
      <w:bookmarkEnd w:id="0"/>
    </w:p>
    <w:tbl>
      <w:tblPr>
        <w:tblStyle w:val="7"/>
        <w:tblpPr w:leftFromText="180" w:rightFromText="180" w:vertAnchor="page" w:horzAnchor="margin" w:tblpY="2656"/>
        <w:tblW w:w="147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71"/>
        <w:gridCol w:w="1276"/>
        <w:gridCol w:w="1134"/>
        <w:gridCol w:w="1134"/>
        <w:gridCol w:w="850"/>
        <w:gridCol w:w="709"/>
        <w:gridCol w:w="1276"/>
        <w:gridCol w:w="992"/>
        <w:gridCol w:w="1418"/>
        <w:gridCol w:w="850"/>
        <w:gridCol w:w="1843"/>
        <w:gridCol w:w="1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473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rPr>
                <w:rFonts w:ascii="宋体" w:cs="宋体"/>
                <w:kern w:val="0"/>
                <w:szCs w:val="48"/>
              </w:rPr>
            </w:pPr>
            <w: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年双创活动周</w:t>
            </w:r>
            <w:r>
              <w:rPr>
                <w:rFonts w:hint="eastAsia"/>
                <w:lang w:eastAsia="zh-CN"/>
              </w:rPr>
              <w:t>云南</w:t>
            </w:r>
            <w:r>
              <w:rPr>
                <w:rFonts w:hint="eastAsia"/>
              </w:rPr>
              <w:t>省分会场活动统计表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编号</w:t>
            </w: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承办单位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活动类别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简要内容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规模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主要参加人员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出席领导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4739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填报说明：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1.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报送单位为各省级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部门、州市政府、双创示范基地等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日期和时间：各活动已确定具体日期及时间的填写具体时间；暂未确定具体日期及时间的，可填写时间区间，如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日上午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下午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全天。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主题：如确定活动主题请填写，如无主题可以空缺。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简要内容：限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字以内。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规模：为参加活动的总人数。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主要参加人员：为参加活动的院士、知名学者、创投人士、著名创客代表等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，或按实际参加的人员情况填写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ind w:firstLine="465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主要参加人员：为参加活动的院士、知名学者、创投人士、著名创客代表等。</w:t>
            </w:r>
          </w:p>
        </w:tc>
      </w:tr>
    </w:tbl>
    <w:p>
      <w:pPr>
        <w:spacing w:line="580" w:lineRule="exact"/>
        <w:jc w:val="left"/>
        <w:rPr>
          <w:rFonts w:ascii="黑体" w:hAnsi="黑体" w:eastAsia="黑体" w:cs="仿宋_GB2312"/>
          <w:sz w:val="32"/>
          <w:szCs w:val="32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Snap ITC">
    <w:altName w:val="Lath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+西文正文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1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金山简标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35"/>
    <w:rsid w:val="00084465"/>
    <w:rsid w:val="000A64F6"/>
    <w:rsid w:val="000C5F43"/>
    <w:rsid w:val="0010577F"/>
    <w:rsid w:val="001700F4"/>
    <w:rsid w:val="00174E27"/>
    <w:rsid w:val="001C630C"/>
    <w:rsid w:val="001E5660"/>
    <w:rsid w:val="001E678E"/>
    <w:rsid w:val="00205D71"/>
    <w:rsid w:val="00273305"/>
    <w:rsid w:val="00280BEA"/>
    <w:rsid w:val="004A2F35"/>
    <w:rsid w:val="004F0BE4"/>
    <w:rsid w:val="00532361"/>
    <w:rsid w:val="00541197"/>
    <w:rsid w:val="005741C4"/>
    <w:rsid w:val="005E198B"/>
    <w:rsid w:val="006263A8"/>
    <w:rsid w:val="00694835"/>
    <w:rsid w:val="006B058F"/>
    <w:rsid w:val="00721914"/>
    <w:rsid w:val="00835AFB"/>
    <w:rsid w:val="008A1DF8"/>
    <w:rsid w:val="0090130C"/>
    <w:rsid w:val="00965B2E"/>
    <w:rsid w:val="009D6572"/>
    <w:rsid w:val="00A173A9"/>
    <w:rsid w:val="00A175D9"/>
    <w:rsid w:val="00A35CFB"/>
    <w:rsid w:val="00A37FEB"/>
    <w:rsid w:val="00A4403C"/>
    <w:rsid w:val="00A54FC4"/>
    <w:rsid w:val="00A842FC"/>
    <w:rsid w:val="00A96433"/>
    <w:rsid w:val="00AB2FEF"/>
    <w:rsid w:val="00B1177B"/>
    <w:rsid w:val="00BA402B"/>
    <w:rsid w:val="00C20B55"/>
    <w:rsid w:val="00C92D9E"/>
    <w:rsid w:val="00CE0EE8"/>
    <w:rsid w:val="00E361CF"/>
    <w:rsid w:val="00E41BD6"/>
    <w:rsid w:val="00ED6D74"/>
    <w:rsid w:val="00F506F0"/>
    <w:rsid w:val="00F94312"/>
    <w:rsid w:val="00FB04C0"/>
    <w:rsid w:val="00FC756E"/>
    <w:rsid w:val="017E4559"/>
    <w:rsid w:val="038A0025"/>
    <w:rsid w:val="052F19EB"/>
    <w:rsid w:val="179F2249"/>
    <w:rsid w:val="2DCE7225"/>
    <w:rsid w:val="332B5F0D"/>
    <w:rsid w:val="3B0C32FF"/>
    <w:rsid w:val="401E0FE0"/>
    <w:rsid w:val="42D72D58"/>
    <w:rsid w:val="5987422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line="680" w:lineRule="exact"/>
      <w:ind w:firstLine="0" w:firstLineChars="0"/>
      <w:jc w:val="center"/>
      <w:outlineLvl w:val="0"/>
    </w:pPr>
    <w:rPr>
      <w:rFonts w:ascii="Times New Roman" w:hAnsi="Times New Roman" w:eastAsia="方正小标宋_GBK" w:cs="Times New Roman"/>
      <w:bCs/>
      <w:kern w:val="44"/>
      <w:sz w:val="48"/>
      <w:szCs w:val="44"/>
    </w:rPr>
  </w:style>
  <w:style w:type="character" w:default="1" w:styleId="6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Foot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Balloon Text Char"/>
    <w:basedOn w:val="6"/>
    <w:link w:val="3"/>
    <w:semiHidden/>
    <w:qFormat/>
    <w:locked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5</Pages>
  <Words>273</Words>
  <Characters>1559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2016-10-01T07:40:00Z</dcterms:created>
  <dc:creator>kx</dc:creator>
  <cp:lastModifiedBy>Administrator</cp:lastModifiedBy>
  <cp:lastPrinted>2016-10-07T09:14:00Z</cp:lastPrinted>
  <dcterms:modified xsi:type="dcterms:W3CDTF">2018-09-29T10:15:16Z</dcterms:modified>
  <dc:title>kx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