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Y="2656"/>
        <w:tblW w:w="147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971"/>
        <w:gridCol w:w="1276"/>
        <w:gridCol w:w="1134"/>
        <w:gridCol w:w="1134"/>
        <w:gridCol w:w="850"/>
        <w:gridCol w:w="709"/>
        <w:gridCol w:w="1276"/>
        <w:gridCol w:w="992"/>
        <w:gridCol w:w="1418"/>
        <w:gridCol w:w="850"/>
        <w:gridCol w:w="1843"/>
        <w:gridCol w:w="1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4739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rPr>
                <w:rFonts w:ascii="宋体" w:cs="宋体"/>
                <w:kern w:val="0"/>
                <w:szCs w:val="48"/>
              </w:rPr>
            </w:pPr>
            <w:r>
              <w:t>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年双创活动周</w:t>
            </w:r>
            <w:r>
              <w:rPr>
                <w:rFonts w:hint="eastAsia"/>
                <w:lang w:eastAsia="zh-CN"/>
              </w:rPr>
              <w:t>云南</w:t>
            </w:r>
            <w:r>
              <w:rPr>
                <w:rFonts w:hint="eastAsia"/>
              </w:rPr>
              <w:t>省分会场活动统计表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编号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承办单位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活动类别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地点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主题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简要内容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规模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主要参加人员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出席领导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4739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填报说明：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1.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报送单位为各省级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部门、州市政府、双创示范基地等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ind w:firstLine="465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日期和时间：各活动已确定具体日期及时间的填写具体时间；暂未确定具体日期及时间的，可填写时间区间，如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日上午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下午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全天。</w:t>
            </w:r>
          </w:p>
          <w:p>
            <w:pPr>
              <w:widowControl/>
              <w:ind w:firstLine="465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主题：如确定活动主题请填写，如无主题可以空缺。</w:t>
            </w:r>
          </w:p>
          <w:p>
            <w:pPr>
              <w:widowControl/>
              <w:ind w:firstLine="465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简要内容：限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300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字以内。</w:t>
            </w:r>
          </w:p>
          <w:p>
            <w:pPr>
              <w:widowControl/>
              <w:ind w:firstLine="465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规模：为参加活动的总人数。</w:t>
            </w:r>
          </w:p>
          <w:p>
            <w:pPr>
              <w:widowControl/>
              <w:ind w:firstLine="465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主要参加人员：为参加活动的院士、知名学者、创投人士、著名创客代表等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，或按实际参加的人员情况填写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ind w:firstLine="465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主要参加人员：为参加活动的院士、知名学者、创投人士、著名创客代表等。</w:t>
            </w:r>
          </w:p>
        </w:tc>
      </w:tr>
    </w:tbl>
    <w:p>
      <w:pPr>
        <w:spacing w:line="580" w:lineRule="exact"/>
        <w:jc w:val="left"/>
        <w:rPr>
          <w:rFonts w:ascii="黑体" w:hAnsi="黑体" w:eastAsia="黑体" w:cs="仿宋_GB2312"/>
          <w:sz w:val="32"/>
          <w:szCs w:val="32"/>
        </w:rPr>
      </w:pPr>
      <w:bookmarkStart w:id="0" w:name="_GoBack"/>
    </w:p>
    <w:bookmarkEnd w:id="0"/>
    <w:sectPr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Snap ITC">
    <w:altName w:val="Latha"/>
    <w:panose1 w:val="04040A07060A02020202"/>
    <w:charset w:val="00"/>
    <w:family w:val="auto"/>
    <w:pitch w:val="default"/>
    <w:sig w:usb0="00000000" w:usb1="00000000" w:usb2="00000000" w:usb3="00000000" w:csb0="200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+西文正文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1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金山简标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35"/>
    <w:rsid w:val="00084465"/>
    <w:rsid w:val="000A64F6"/>
    <w:rsid w:val="000C5F43"/>
    <w:rsid w:val="0010577F"/>
    <w:rsid w:val="001700F4"/>
    <w:rsid w:val="00174E27"/>
    <w:rsid w:val="001C630C"/>
    <w:rsid w:val="001E5660"/>
    <w:rsid w:val="001E678E"/>
    <w:rsid w:val="00205D71"/>
    <w:rsid w:val="00273305"/>
    <w:rsid w:val="00280BEA"/>
    <w:rsid w:val="004A2F35"/>
    <w:rsid w:val="004F0BE4"/>
    <w:rsid w:val="00532361"/>
    <w:rsid w:val="00541197"/>
    <w:rsid w:val="005741C4"/>
    <w:rsid w:val="005E198B"/>
    <w:rsid w:val="006263A8"/>
    <w:rsid w:val="00694835"/>
    <w:rsid w:val="006B058F"/>
    <w:rsid w:val="00721914"/>
    <w:rsid w:val="00835AFB"/>
    <w:rsid w:val="008A1DF8"/>
    <w:rsid w:val="0090130C"/>
    <w:rsid w:val="00965B2E"/>
    <w:rsid w:val="009D6572"/>
    <w:rsid w:val="00A173A9"/>
    <w:rsid w:val="00A175D9"/>
    <w:rsid w:val="00A35CFB"/>
    <w:rsid w:val="00A37FEB"/>
    <w:rsid w:val="00A4403C"/>
    <w:rsid w:val="00A54FC4"/>
    <w:rsid w:val="00A842FC"/>
    <w:rsid w:val="00A96433"/>
    <w:rsid w:val="00AB2FEF"/>
    <w:rsid w:val="00B1177B"/>
    <w:rsid w:val="00BA402B"/>
    <w:rsid w:val="00C20B55"/>
    <w:rsid w:val="00C92D9E"/>
    <w:rsid w:val="00CE0EE8"/>
    <w:rsid w:val="00E361CF"/>
    <w:rsid w:val="00E41BD6"/>
    <w:rsid w:val="00ED6D74"/>
    <w:rsid w:val="00F506F0"/>
    <w:rsid w:val="00F94312"/>
    <w:rsid w:val="00FB04C0"/>
    <w:rsid w:val="00FC756E"/>
    <w:rsid w:val="017E4559"/>
    <w:rsid w:val="038A0025"/>
    <w:rsid w:val="052F19EB"/>
    <w:rsid w:val="179F2249"/>
    <w:rsid w:val="187A60A2"/>
    <w:rsid w:val="2DCE7225"/>
    <w:rsid w:val="332B5F0D"/>
    <w:rsid w:val="3B0C32FF"/>
    <w:rsid w:val="401E0FE0"/>
    <w:rsid w:val="42D72D58"/>
    <w:rsid w:val="59874222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line="680" w:lineRule="exact"/>
      <w:ind w:firstLine="0" w:firstLineChars="0"/>
      <w:jc w:val="center"/>
      <w:outlineLvl w:val="0"/>
    </w:pPr>
    <w:rPr>
      <w:rFonts w:ascii="Times New Roman" w:hAnsi="Times New Roman" w:eastAsia="方正小标宋_GBK" w:cs="Times New Roman"/>
      <w:bCs/>
      <w:kern w:val="44"/>
      <w:sz w:val="48"/>
      <w:szCs w:val="44"/>
    </w:rPr>
  </w:style>
  <w:style w:type="character" w:default="1" w:styleId="6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Foot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6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Balloon Text Char"/>
    <w:basedOn w:val="6"/>
    <w:link w:val="3"/>
    <w:semiHidden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</Company>
  <Pages>5</Pages>
  <Words>273</Words>
  <Characters>1559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2016-10-01T07:40:00Z</dcterms:created>
  <dc:creator>kx</dc:creator>
  <cp:lastModifiedBy>陈芳</cp:lastModifiedBy>
  <cp:lastPrinted>2016-10-07T09:14:00Z</cp:lastPrinted>
  <dcterms:modified xsi:type="dcterms:W3CDTF">2019-06-05T07:32:06Z</dcterms:modified>
  <dc:title>kx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